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FD8C" w14:textId="5E7025D1" w:rsidR="00E9349D" w:rsidRPr="009F7081" w:rsidRDefault="00E9349D" w:rsidP="009F7081">
      <w:pPr>
        <w:pStyle w:val="metryczka"/>
        <w:jc w:val="center"/>
        <w:rPr>
          <w:b/>
          <w:bCs/>
          <w:noProof/>
          <w:sz w:val="32"/>
          <w:lang w:val="pl-PL"/>
        </w:rPr>
      </w:pPr>
      <w:r w:rsidRPr="009F7081">
        <w:rPr>
          <w:b/>
          <w:bCs/>
          <w:noProof/>
          <w:sz w:val="32"/>
          <w:lang w:val="pl-PL"/>
        </w:rPr>
        <w:t>FORMULARZ ZGŁASZANIA UWAG</w:t>
      </w:r>
    </w:p>
    <w:p w14:paraId="0F679AF8" w14:textId="77777777" w:rsidR="009F7081" w:rsidRDefault="009F7081" w:rsidP="009B0EFF">
      <w:pPr>
        <w:pStyle w:val="metryczka"/>
        <w:rPr>
          <w:b/>
          <w:bCs/>
          <w:noProof/>
          <w:lang w:val="pl-PL"/>
        </w:rPr>
      </w:pPr>
    </w:p>
    <w:p w14:paraId="73352D89" w14:textId="0EF85D01" w:rsidR="007376CA" w:rsidRPr="009F7081" w:rsidRDefault="00CB7A2B" w:rsidP="00E9349D">
      <w:pPr>
        <w:pStyle w:val="metryczka"/>
        <w:rPr>
          <w:b/>
          <w:noProof/>
          <w:lang w:val="pl-PL"/>
        </w:rPr>
      </w:pPr>
      <w:r>
        <w:rPr>
          <w:b/>
          <w:bCs/>
          <w:noProof/>
          <w:lang w:val="pl-PL"/>
        </w:rPr>
        <w:t>Strategia terytorialna</w:t>
      </w:r>
      <w:r w:rsidR="00A744CC">
        <w:rPr>
          <w:b/>
          <w:bCs/>
          <w:noProof/>
          <w:lang w:val="pl-PL"/>
        </w:rPr>
        <w:t xml:space="preserve"> </w:t>
      </w:r>
      <w:r w:rsidR="007376CA" w:rsidRPr="009F7081">
        <w:rPr>
          <w:b/>
          <w:noProof/>
          <w:lang w:val="pl-PL"/>
        </w:rPr>
        <w:t>Partnerstw</w:t>
      </w:r>
      <w:r w:rsidR="00A744CC">
        <w:rPr>
          <w:b/>
          <w:noProof/>
          <w:lang w:val="pl-PL"/>
        </w:rPr>
        <w:t>a</w:t>
      </w:r>
      <w:r w:rsidR="00422850" w:rsidRPr="009F7081">
        <w:rPr>
          <w:b/>
          <w:noProof/>
          <w:lang w:val="pl-PL"/>
        </w:rPr>
        <w:t xml:space="preserve"> </w:t>
      </w:r>
      <w:r w:rsidR="008F2338" w:rsidRPr="009F7081">
        <w:rPr>
          <w:b/>
          <w:noProof/>
          <w:lang w:val="pl-PL"/>
        </w:rPr>
        <w:t>„Wspieramy rozwój naszych małych ojczyzn”</w:t>
      </w:r>
    </w:p>
    <w:p w14:paraId="01891E10" w14:textId="5CF4D969" w:rsidR="00E9349D" w:rsidRDefault="007376CA" w:rsidP="00E9349D">
      <w:pPr>
        <w:pStyle w:val="metryczka"/>
        <w:rPr>
          <w:b/>
          <w:noProof/>
          <w:lang w:val="pl-PL"/>
        </w:rPr>
      </w:pPr>
      <w:r w:rsidRPr="009F7081">
        <w:rPr>
          <w:b/>
          <w:noProof/>
          <w:lang w:val="pl-PL"/>
        </w:rPr>
        <w:t>Gmina Bobrowo, Gmina Brodnica, Gmina Brzozie, Miasto i Gmina Jabłonowo Pomorskie, Gmina Osiek, Gmina Wąpielsk, Gmina Zbiczno, Powiat Brodnicki</w:t>
      </w:r>
    </w:p>
    <w:p w14:paraId="3845879B" w14:textId="77777777" w:rsidR="009F7081" w:rsidRPr="009F7081" w:rsidRDefault="009F7081" w:rsidP="00E9349D">
      <w:pPr>
        <w:pStyle w:val="metryczka"/>
        <w:rPr>
          <w:b/>
          <w:noProof/>
          <w:lang w:val="pl-PL"/>
        </w:rPr>
      </w:pPr>
    </w:p>
    <w:p w14:paraId="2A5D9E06" w14:textId="5EDA4BCE" w:rsidR="007376CA" w:rsidRDefault="007376CA" w:rsidP="00A744CC">
      <w:pPr>
        <w:pStyle w:val="metryczka"/>
        <w:rPr>
          <w:noProof/>
          <w:lang w:val="pl-PL"/>
        </w:rPr>
      </w:pPr>
      <w:r>
        <w:rPr>
          <w:noProof/>
          <w:lang w:val="pl-PL"/>
        </w:rPr>
        <w:t>W ramach zainicjowanej współpracy samorządy</w:t>
      </w:r>
      <w:r w:rsidRPr="007376CA">
        <w:rPr>
          <w:noProof/>
          <w:lang w:val="pl-PL"/>
        </w:rPr>
        <w:t xml:space="preserve"> te</w:t>
      </w:r>
      <w:r>
        <w:rPr>
          <w:noProof/>
          <w:lang w:val="pl-PL"/>
        </w:rPr>
        <w:t>,</w:t>
      </w:r>
      <w:r w:rsidRPr="007376CA">
        <w:rPr>
          <w:noProof/>
          <w:lang w:val="pl-PL"/>
        </w:rPr>
        <w:t xml:space="preserve"> </w:t>
      </w:r>
      <w:r>
        <w:rPr>
          <w:noProof/>
          <w:lang w:val="pl-PL"/>
        </w:rPr>
        <w:t xml:space="preserve">przy udziale Związku Miast Polskich, </w:t>
      </w:r>
      <w:r w:rsidR="00CB7A2B">
        <w:rPr>
          <w:noProof/>
          <w:lang w:val="pl-PL"/>
        </w:rPr>
        <w:t>podjęły</w:t>
      </w:r>
      <w:r w:rsidRPr="007376CA">
        <w:rPr>
          <w:noProof/>
          <w:lang w:val="pl-PL"/>
        </w:rPr>
        <w:t xml:space="preserve"> działania w celu</w:t>
      </w:r>
      <w:r>
        <w:rPr>
          <w:noProof/>
          <w:lang w:val="pl-PL"/>
        </w:rPr>
        <w:t xml:space="preserve"> wypracowania </w:t>
      </w:r>
      <w:r w:rsidRPr="00A744CC">
        <w:rPr>
          <w:b/>
          <w:noProof/>
          <w:lang w:val="pl-PL"/>
        </w:rPr>
        <w:t>wspólnej strategii rozwojowej</w:t>
      </w:r>
      <w:r>
        <w:rPr>
          <w:noProof/>
          <w:lang w:val="pl-PL"/>
        </w:rPr>
        <w:t xml:space="preserve"> wraz z </w:t>
      </w:r>
      <w:r w:rsidRPr="00A744CC">
        <w:rPr>
          <w:b/>
          <w:noProof/>
          <w:lang w:val="pl-PL"/>
        </w:rPr>
        <w:t>propozycjami rozwiązań kluczowych</w:t>
      </w:r>
      <w:r>
        <w:rPr>
          <w:noProof/>
          <w:lang w:val="pl-PL"/>
        </w:rPr>
        <w:t xml:space="preserve"> dla tego obszaru.</w:t>
      </w:r>
    </w:p>
    <w:p w14:paraId="2BA04AEA" w14:textId="16626079" w:rsidR="005D0C72" w:rsidRDefault="00E9349D" w:rsidP="00A744CC">
      <w:pPr>
        <w:pStyle w:val="metryczka"/>
        <w:rPr>
          <w:noProof/>
          <w:lang w:val="pl-PL"/>
        </w:rPr>
      </w:pPr>
      <w:r w:rsidRPr="00E9349D">
        <w:rPr>
          <w:noProof/>
          <w:lang w:val="pl-PL"/>
        </w:rPr>
        <w:t xml:space="preserve">W ramach </w:t>
      </w:r>
      <w:r>
        <w:rPr>
          <w:noProof/>
          <w:lang w:val="pl-PL"/>
        </w:rPr>
        <w:t>procesu uspołecznienia</w:t>
      </w:r>
      <w:r w:rsidR="00A744CC">
        <w:rPr>
          <w:noProof/>
          <w:lang w:val="pl-PL"/>
        </w:rPr>
        <w:t>,</w:t>
      </w:r>
      <w:r w:rsidR="007376CA">
        <w:rPr>
          <w:noProof/>
          <w:lang w:val="pl-PL"/>
        </w:rPr>
        <w:t xml:space="preserve"> przedmiotowy dokument zostaje przekazany do zaopiniowania przedstawicieli lokalnego środowiska, reprezentującego kluczowych interesariuszy tego obszaru. Dlatego też w imieniu władz </w:t>
      </w:r>
      <w:r w:rsidR="009F7081">
        <w:rPr>
          <w:noProof/>
          <w:lang w:val="pl-PL"/>
        </w:rPr>
        <w:t>samorządów będących czł</w:t>
      </w:r>
      <w:r w:rsidR="00A744CC">
        <w:rPr>
          <w:noProof/>
          <w:lang w:val="pl-PL"/>
        </w:rPr>
        <w:t>onka</w:t>
      </w:r>
      <w:r w:rsidR="009F7081">
        <w:rPr>
          <w:noProof/>
          <w:lang w:val="pl-PL"/>
        </w:rPr>
        <w:t xml:space="preserve">mi Partnerstwa </w:t>
      </w:r>
      <w:r w:rsidR="009F7081" w:rsidRPr="00A744CC">
        <w:rPr>
          <w:b/>
          <w:noProof/>
          <w:lang w:val="pl-PL"/>
        </w:rPr>
        <w:t>z</w:t>
      </w:r>
      <w:r w:rsidRPr="00A744CC">
        <w:rPr>
          <w:b/>
          <w:noProof/>
          <w:lang w:val="pl-PL"/>
        </w:rPr>
        <w:t xml:space="preserve">apraszamy do </w:t>
      </w:r>
      <w:r w:rsidR="007376CA" w:rsidRPr="00A744CC">
        <w:rPr>
          <w:b/>
          <w:noProof/>
          <w:lang w:val="pl-PL"/>
        </w:rPr>
        <w:t xml:space="preserve">zapoznania się z </w:t>
      </w:r>
      <w:r w:rsidR="00CB7A2B">
        <w:rPr>
          <w:b/>
          <w:noProof/>
          <w:lang w:val="pl-PL"/>
        </w:rPr>
        <w:t>projektem Strategii Partnerstwa</w:t>
      </w:r>
      <w:r w:rsidR="007376CA" w:rsidRPr="00A744CC">
        <w:rPr>
          <w:b/>
          <w:noProof/>
          <w:lang w:val="pl-PL"/>
        </w:rPr>
        <w:t xml:space="preserve"> oraz </w:t>
      </w:r>
      <w:r w:rsidRPr="00A744CC">
        <w:rPr>
          <w:b/>
          <w:noProof/>
          <w:lang w:val="pl-PL"/>
        </w:rPr>
        <w:t>zgłaszania swoich uwag i spostrzeż</w:t>
      </w:r>
      <w:r w:rsidR="005D0C72" w:rsidRPr="00A744CC">
        <w:rPr>
          <w:b/>
          <w:noProof/>
          <w:lang w:val="pl-PL"/>
        </w:rPr>
        <w:t>eń do przedmiotowego dokumentu</w:t>
      </w:r>
      <w:r w:rsidR="005D0C72">
        <w:rPr>
          <w:noProof/>
          <w:lang w:val="pl-PL"/>
        </w:rPr>
        <w:t>.</w:t>
      </w:r>
    </w:p>
    <w:p w14:paraId="6A966049" w14:textId="21AF2E85" w:rsidR="005D0C72" w:rsidRDefault="00E9349D" w:rsidP="00A744CC">
      <w:pPr>
        <w:pStyle w:val="metryczka"/>
        <w:rPr>
          <w:noProof/>
          <w:lang w:val="pl-PL"/>
        </w:rPr>
      </w:pPr>
      <w:r w:rsidRPr="003C533C">
        <w:rPr>
          <w:noProof/>
          <w:lang w:val="pl-PL"/>
        </w:rPr>
        <w:t xml:space="preserve">Uwagi do </w:t>
      </w:r>
      <w:r w:rsidRPr="004B78E1">
        <w:rPr>
          <w:lang w:val="pl-PL"/>
        </w:rPr>
        <w:t>dokumentu</w:t>
      </w:r>
      <w:r w:rsidRPr="003C533C">
        <w:rPr>
          <w:noProof/>
          <w:lang w:val="pl-PL"/>
        </w:rPr>
        <w:t xml:space="preserve"> można zgłaszać za pośrednictwem niniejszego formularza uwag w terminie do </w:t>
      </w:r>
      <w:r w:rsidR="005D0C72" w:rsidRPr="003C533C">
        <w:rPr>
          <w:noProof/>
          <w:lang w:val="pl-PL"/>
        </w:rPr>
        <w:t xml:space="preserve">dnia </w:t>
      </w:r>
      <w:r w:rsidR="004F4C6F">
        <w:rPr>
          <w:b/>
          <w:noProof/>
          <w:lang w:val="pl-PL"/>
        </w:rPr>
        <w:t>16 września</w:t>
      </w:r>
      <w:r w:rsidR="005D0C72" w:rsidRPr="00A744CC">
        <w:rPr>
          <w:b/>
          <w:noProof/>
          <w:lang w:val="pl-PL"/>
        </w:rPr>
        <w:t xml:space="preserve"> 2021 r</w:t>
      </w:r>
      <w:r w:rsidR="005D0C72">
        <w:rPr>
          <w:noProof/>
          <w:lang w:val="pl-PL"/>
        </w:rPr>
        <w:t>.</w:t>
      </w:r>
      <w:r w:rsidR="00117827">
        <w:rPr>
          <w:rStyle w:val="Odwoanieprzypisudolnego"/>
          <w:noProof/>
          <w:lang w:val="pl-PL"/>
        </w:rPr>
        <w:footnoteReference w:id="1"/>
      </w:r>
    </w:p>
    <w:p w14:paraId="355BAAAF" w14:textId="42F9629A" w:rsidR="005D0C72" w:rsidRDefault="005D0C72" w:rsidP="00E9349D">
      <w:pPr>
        <w:pStyle w:val="metryczka"/>
        <w:rPr>
          <w:noProof/>
          <w:lang w:val="pl-PL"/>
        </w:rPr>
      </w:pPr>
      <w:r>
        <w:rPr>
          <w:noProof/>
          <w:lang w:val="pl-PL"/>
        </w:rPr>
        <w:t>W</w:t>
      </w:r>
      <w:r w:rsidR="00E9349D" w:rsidRPr="00E9349D">
        <w:rPr>
          <w:noProof/>
          <w:lang w:val="pl-PL"/>
        </w:rPr>
        <w:t xml:space="preserve">ypełniony formularz </w:t>
      </w:r>
      <w:r>
        <w:rPr>
          <w:noProof/>
          <w:lang w:val="pl-PL"/>
        </w:rPr>
        <w:t xml:space="preserve">prosimy przesłać </w:t>
      </w:r>
      <w:r w:rsidR="00E9349D" w:rsidRPr="003C533C">
        <w:rPr>
          <w:b/>
          <w:noProof/>
          <w:lang w:val="pl-PL"/>
        </w:rPr>
        <w:t>pocztą e</w:t>
      </w:r>
      <w:r w:rsidRPr="003C533C">
        <w:rPr>
          <w:b/>
          <w:noProof/>
          <w:lang w:val="pl-PL"/>
        </w:rPr>
        <w:t>lektroniczną</w:t>
      </w:r>
      <w:r>
        <w:rPr>
          <w:noProof/>
          <w:lang w:val="pl-PL"/>
        </w:rPr>
        <w:t xml:space="preserve"> na adres mailowy: </w:t>
      </w:r>
      <w:hyperlink r:id="rId11" w:history="1">
        <w:r w:rsidRPr="005B7A7E">
          <w:rPr>
            <w:rStyle w:val="Hipercze"/>
            <w:noProof/>
            <w:lang w:val="pl-PL"/>
          </w:rPr>
          <w:t>jakub.jazwiec@zmp.poznan.pl</w:t>
        </w:r>
      </w:hyperlink>
      <w:r>
        <w:rPr>
          <w:noProof/>
          <w:lang w:val="pl-PL"/>
        </w:rPr>
        <w:t xml:space="preserve">, w tytule maila wpisując: </w:t>
      </w:r>
      <w:r w:rsidR="003C533C">
        <w:rPr>
          <w:noProof/>
          <w:lang w:val="pl-PL"/>
        </w:rPr>
        <w:t>U</w:t>
      </w:r>
      <w:r>
        <w:rPr>
          <w:noProof/>
          <w:lang w:val="pl-PL"/>
        </w:rPr>
        <w:t xml:space="preserve">społecznienie – </w:t>
      </w:r>
      <w:r w:rsidR="004F4C6F">
        <w:rPr>
          <w:noProof/>
          <w:lang w:val="pl-PL"/>
        </w:rPr>
        <w:t>Strategia</w:t>
      </w:r>
      <w:r w:rsidR="00E9349D" w:rsidRPr="00E9349D">
        <w:rPr>
          <w:noProof/>
          <w:lang w:val="pl-PL"/>
        </w:rPr>
        <w:t>.</w:t>
      </w:r>
    </w:p>
    <w:p w14:paraId="71AB402C" w14:textId="1D8F2D43" w:rsidR="00117827" w:rsidRDefault="00EE2203" w:rsidP="00E9349D">
      <w:pPr>
        <w:pStyle w:val="metryczka"/>
        <w:rPr>
          <w:noProof/>
          <w:lang w:val="pl-PL"/>
        </w:rPr>
      </w:pPr>
      <w:r>
        <w:rPr>
          <w:noProof/>
          <w:lang w:val="pl-PL"/>
        </w:rPr>
        <w:t>Zgłoszone przez</w:t>
      </w:r>
      <w:r w:rsidR="004358F8">
        <w:rPr>
          <w:noProof/>
          <w:lang w:val="pl-PL"/>
        </w:rPr>
        <w:t xml:space="preserve"> </w:t>
      </w:r>
      <w:r w:rsidR="00117827">
        <w:rPr>
          <w:noProof/>
          <w:lang w:val="pl-PL"/>
        </w:rPr>
        <w:t>Pań</w:t>
      </w:r>
      <w:r w:rsidR="004358F8">
        <w:rPr>
          <w:noProof/>
          <w:lang w:val="pl-PL"/>
        </w:rPr>
        <w:t xml:space="preserve">stwa sugestie zostaną wzięte pod uwagę podczas przygotowania </w:t>
      </w:r>
      <w:r w:rsidR="004358F8" w:rsidRPr="003C533C">
        <w:rPr>
          <w:b/>
          <w:noProof/>
          <w:lang w:val="pl-PL"/>
        </w:rPr>
        <w:t xml:space="preserve">ostatecznej wersji </w:t>
      </w:r>
      <w:r w:rsidR="004F4C6F">
        <w:rPr>
          <w:b/>
          <w:noProof/>
          <w:lang w:val="pl-PL"/>
        </w:rPr>
        <w:t>Strategii terytorialnej</w:t>
      </w:r>
      <w:r w:rsidR="004358F8">
        <w:rPr>
          <w:noProof/>
          <w:lang w:val="pl-PL"/>
        </w:rPr>
        <w:t>.</w:t>
      </w:r>
    </w:p>
    <w:p w14:paraId="1FBB84DF" w14:textId="51FE5869" w:rsidR="00EE2203" w:rsidRDefault="00EE2203" w:rsidP="00E9349D">
      <w:pPr>
        <w:pStyle w:val="metryczka"/>
        <w:rPr>
          <w:noProof/>
          <w:lang w:val="pl-PL"/>
        </w:rPr>
      </w:pPr>
      <w:r>
        <w:rPr>
          <w:noProof/>
          <w:lang w:val="pl-PL"/>
        </w:rPr>
        <w:t>Dziękujemy.</w:t>
      </w:r>
    </w:p>
    <w:p w14:paraId="493E23D3" w14:textId="5E83D3C9" w:rsidR="004358F8" w:rsidRDefault="004358F8">
      <w:pPr>
        <w:spacing w:before="0" w:after="160" w:line="259" w:lineRule="auto"/>
        <w:ind w:left="0"/>
        <w:rPr>
          <w:noProof/>
          <w:lang w:val="pl-PL"/>
        </w:rPr>
      </w:pPr>
      <w:r>
        <w:rPr>
          <w:noProof/>
          <w:lang w:val="pl-PL"/>
        </w:rPr>
        <w:br w:type="page"/>
      </w:r>
    </w:p>
    <w:p w14:paraId="0260BBA9" w14:textId="77777777" w:rsidR="005D0C72" w:rsidRDefault="005D0C72" w:rsidP="00E9349D">
      <w:pPr>
        <w:pStyle w:val="metryczka"/>
        <w:rPr>
          <w:noProof/>
          <w:lang w:val="pl-PL"/>
        </w:rPr>
      </w:pPr>
    </w:p>
    <w:tbl>
      <w:tblPr>
        <w:tblStyle w:val="CWD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5D0C72" w14:paraId="6F5715C2" w14:textId="77777777" w:rsidTr="002C7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</w:tcPr>
          <w:p w14:paraId="5A685378" w14:textId="4C2CE16D" w:rsidR="005D0C72" w:rsidRDefault="005D0C72" w:rsidP="00E9349D">
            <w:pPr>
              <w:pStyle w:val="metryczka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INFORMACJE O ZGŁASZAJĄCYM</w:t>
            </w:r>
          </w:p>
        </w:tc>
      </w:tr>
      <w:tr w:rsidR="005D0C72" w14:paraId="1655C662" w14:textId="77777777" w:rsidTr="005D0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AEA9448" w14:textId="7BFF323A" w:rsidR="005D0C72" w:rsidRDefault="005D0C72" w:rsidP="00E9349D">
            <w:pPr>
              <w:pStyle w:val="metryczka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IMIĘ I NAZWISKO</w:t>
            </w:r>
          </w:p>
        </w:tc>
        <w:tc>
          <w:tcPr>
            <w:tcW w:w="6692" w:type="dxa"/>
          </w:tcPr>
          <w:p w14:paraId="14478213" w14:textId="77777777" w:rsidR="005D0C72" w:rsidRPr="00952079" w:rsidRDefault="005D0C72" w:rsidP="00952079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lang w:val="pl-PL"/>
              </w:rPr>
            </w:pPr>
          </w:p>
        </w:tc>
      </w:tr>
      <w:tr w:rsidR="005D0C72" w14:paraId="56C8E392" w14:textId="77777777" w:rsidTr="005D0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A848E8" w14:textId="0836C3AD" w:rsidR="005D0C72" w:rsidRDefault="005D0C72" w:rsidP="00E9349D">
            <w:pPr>
              <w:pStyle w:val="metryczka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REPREZENTOWANA INSTYTUCJA</w:t>
            </w:r>
          </w:p>
        </w:tc>
        <w:tc>
          <w:tcPr>
            <w:tcW w:w="6692" w:type="dxa"/>
          </w:tcPr>
          <w:p w14:paraId="1A01EC09" w14:textId="77777777" w:rsidR="005D0C72" w:rsidRPr="00952079" w:rsidRDefault="005D0C72" w:rsidP="00952079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lang w:val="pl-PL"/>
              </w:rPr>
            </w:pPr>
          </w:p>
        </w:tc>
      </w:tr>
      <w:tr w:rsidR="005D0C72" w14:paraId="6B1387FE" w14:textId="77777777" w:rsidTr="005D0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CF2AC2" w14:textId="37FD66D7" w:rsidR="005D0C72" w:rsidRDefault="005D0C72" w:rsidP="00E9349D">
            <w:pPr>
              <w:pStyle w:val="metryczka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DANE KONTAKTOWE</w:t>
            </w:r>
          </w:p>
        </w:tc>
        <w:tc>
          <w:tcPr>
            <w:tcW w:w="6692" w:type="dxa"/>
          </w:tcPr>
          <w:p w14:paraId="6DA842B2" w14:textId="77777777" w:rsidR="005D0C72" w:rsidRPr="00952079" w:rsidRDefault="005D0C72" w:rsidP="00952079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lang w:val="pl-PL"/>
              </w:rPr>
            </w:pPr>
          </w:p>
        </w:tc>
      </w:tr>
    </w:tbl>
    <w:p w14:paraId="6FF12DB1" w14:textId="77777777" w:rsidR="005D0C72" w:rsidRDefault="005D0C72" w:rsidP="00E9349D">
      <w:pPr>
        <w:pStyle w:val="metryczka"/>
        <w:rPr>
          <w:noProof/>
          <w:lang w:val="pl-PL"/>
        </w:rPr>
      </w:pPr>
    </w:p>
    <w:tbl>
      <w:tblPr>
        <w:tblStyle w:val="CW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255"/>
        <w:gridCol w:w="2303"/>
      </w:tblGrid>
      <w:tr w:rsidR="005D0C72" w14:paraId="061FF266" w14:textId="77777777" w:rsidTr="00952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A50BEED" w14:textId="425E625C" w:rsidR="005D0C72" w:rsidRDefault="00117827" w:rsidP="00E9349D">
            <w:pPr>
              <w:pStyle w:val="metryczka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LP.</w:t>
            </w:r>
          </w:p>
        </w:tc>
        <w:tc>
          <w:tcPr>
            <w:tcW w:w="2977" w:type="dxa"/>
          </w:tcPr>
          <w:p w14:paraId="06B984E9" w14:textId="6C55AA48" w:rsidR="005D0C72" w:rsidRDefault="00117827" w:rsidP="008806DA">
            <w:pPr>
              <w:pStyle w:val="metrycz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CZĘŚĆ DOKUMENTU, KTÓREGO DOTYCZY UWAGA (ROZDZIAŁ I NUMER STRONY)</w:t>
            </w:r>
          </w:p>
        </w:tc>
        <w:tc>
          <w:tcPr>
            <w:tcW w:w="3255" w:type="dxa"/>
          </w:tcPr>
          <w:p w14:paraId="162C8709" w14:textId="0A60969E" w:rsidR="005D0C72" w:rsidRDefault="00117827" w:rsidP="008806DA">
            <w:pPr>
              <w:pStyle w:val="metrycz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TREŚĆ UWAGI</w:t>
            </w:r>
          </w:p>
        </w:tc>
        <w:tc>
          <w:tcPr>
            <w:tcW w:w="2303" w:type="dxa"/>
          </w:tcPr>
          <w:p w14:paraId="45451413" w14:textId="70920602" w:rsidR="005D0C72" w:rsidRDefault="00117827" w:rsidP="00E9349D">
            <w:pPr>
              <w:pStyle w:val="metryczk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UZASADNIENIE UWAGI</w:t>
            </w:r>
          </w:p>
        </w:tc>
      </w:tr>
      <w:tr w:rsidR="005D0C72" w14:paraId="0E1FC268" w14:textId="77777777" w:rsidTr="00952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A2F033" w14:textId="7E5ED3E0" w:rsidR="005D0C72" w:rsidRDefault="00117827" w:rsidP="00E9349D">
            <w:pPr>
              <w:pStyle w:val="metryczka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1</w:t>
            </w:r>
          </w:p>
        </w:tc>
        <w:tc>
          <w:tcPr>
            <w:tcW w:w="2977" w:type="dxa"/>
          </w:tcPr>
          <w:p w14:paraId="0FE59066" w14:textId="77777777" w:rsidR="005D0C72" w:rsidRPr="006619C7" w:rsidRDefault="005D0C72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3255" w:type="dxa"/>
          </w:tcPr>
          <w:p w14:paraId="74E1518C" w14:textId="77777777" w:rsidR="005D0C72" w:rsidRPr="006619C7" w:rsidRDefault="005D0C72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0302666B" w14:textId="77777777" w:rsidR="005D0C72" w:rsidRPr="006619C7" w:rsidRDefault="005D0C72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</w:tr>
      <w:tr w:rsidR="005D0C72" w14:paraId="419DD338" w14:textId="77777777" w:rsidTr="00952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371D7B6" w14:textId="16F32D6A" w:rsidR="005D0C72" w:rsidRDefault="00117827" w:rsidP="00E9349D">
            <w:pPr>
              <w:pStyle w:val="metryczka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2</w:t>
            </w:r>
          </w:p>
        </w:tc>
        <w:tc>
          <w:tcPr>
            <w:tcW w:w="2977" w:type="dxa"/>
          </w:tcPr>
          <w:p w14:paraId="716D6058" w14:textId="77777777" w:rsidR="005D0C72" w:rsidRPr="006619C7" w:rsidRDefault="005D0C72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3255" w:type="dxa"/>
          </w:tcPr>
          <w:p w14:paraId="0C15FA4C" w14:textId="77777777" w:rsidR="005D0C72" w:rsidRPr="006619C7" w:rsidRDefault="005D0C72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422FDF7F" w14:textId="77777777" w:rsidR="005D0C72" w:rsidRPr="006619C7" w:rsidRDefault="005D0C72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</w:tr>
      <w:tr w:rsidR="005D0C72" w14:paraId="25F097A0" w14:textId="77777777" w:rsidTr="00952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BCDB24" w14:textId="77777777" w:rsidR="005D0C72" w:rsidRDefault="005D0C72" w:rsidP="00E9349D">
            <w:pPr>
              <w:pStyle w:val="metryczka"/>
              <w:rPr>
                <w:noProof/>
                <w:lang w:val="pl-PL"/>
              </w:rPr>
            </w:pPr>
          </w:p>
        </w:tc>
        <w:tc>
          <w:tcPr>
            <w:tcW w:w="2977" w:type="dxa"/>
          </w:tcPr>
          <w:p w14:paraId="0E2FDF14" w14:textId="77777777" w:rsidR="005D0C72" w:rsidRPr="006619C7" w:rsidRDefault="005D0C72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3255" w:type="dxa"/>
          </w:tcPr>
          <w:p w14:paraId="5D8DC46D" w14:textId="77777777" w:rsidR="005D0C72" w:rsidRPr="006619C7" w:rsidRDefault="005D0C72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22B57259" w14:textId="77777777" w:rsidR="005D0C72" w:rsidRPr="006619C7" w:rsidRDefault="005D0C72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</w:tr>
      <w:tr w:rsidR="00117827" w14:paraId="0C008D19" w14:textId="77777777" w:rsidTr="00952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81138E" w14:textId="77777777" w:rsidR="00117827" w:rsidRDefault="00117827" w:rsidP="00E9349D">
            <w:pPr>
              <w:pStyle w:val="metryczka"/>
              <w:rPr>
                <w:noProof/>
                <w:lang w:val="pl-PL"/>
              </w:rPr>
            </w:pPr>
          </w:p>
        </w:tc>
        <w:tc>
          <w:tcPr>
            <w:tcW w:w="2977" w:type="dxa"/>
          </w:tcPr>
          <w:p w14:paraId="7ED833E1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3255" w:type="dxa"/>
          </w:tcPr>
          <w:p w14:paraId="474B4456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2D896BFD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</w:tr>
      <w:tr w:rsidR="00117827" w14:paraId="4B7285A4" w14:textId="77777777" w:rsidTr="00952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48618F2" w14:textId="77777777" w:rsidR="00117827" w:rsidRDefault="00117827" w:rsidP="00E9349D">
            <w:pPr>
              <w:pStyle w:val="metryczka"/>
              <w:rPr>
                <w:noProof/>
                <w:lang w:val="pl-PL"/>
              </w:rPr>
            </w:pPr>
          </w:p>
        </w:tc>
        <w:tc>
          <w:tcPr>
            <w:tcW w:w="2977" w:type="dxa"/>
          </w:tcPr>
          <w:p w14:paraId="7777C019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3255" w:type="dxa"/>
          </w:tcPr>
          <w:p w14:paraId="48116429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5E3C5415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</w:tr>
      <w:tr w:rsidR="00117827" w14:paraId="0E780001" w14:textId="77777777" w:rsidTr="00952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6115F62" w14:textId="77777777" w:rsidR="00117827" w:rsidRDefault="00117827" w:rsidP="00E9349D">
            <w:pPr>
              <w:pStyle w:val="metryczka"/>
              <w:rPr>
                <w:noProof/>
                <w:lang w:val="pl-PL"/>
              </w:rPr>
            </w:pPr>
          </w:p>
        </w:tc>
        <w:tc>
          <w:tcPr>
            <w:tcW w:w="2977" w:type="dxa"/>
          </w:tcPr>
          <w:p w14:paraId="73852384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3255" w:type="dxa"/>
          </w:tcPr>
          <w:p w14:paraId="55B074E4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6D812511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</w:tr>
      <w:tr w:rsidR="00117827" w14:paraId="19D86547" w14:textId="77777777" w:rsidTr="00952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CAF9845" w14:textId="77777777" w:rsidR="00117827" w:rsidRDefault="00117827" w:rsidP="00E9349D">
            <w:pPr>
              <w:pStyle w:val="metryczka"/>
              <w:rPr>
                <w:noProof/>
                <w:lang w:val="pl-PL"/>
              </w:rPr>
            </w:pPr>
          </w:p>
        </w:tc>
        <w:tc>
          <w:tcPr>
            <w:tcW w:w="2977" w:type="dxa"/>
          </w:tcPr>
          <w:p w14:paraId="677161EF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3255" w:type="dxa"/>
          </w:tcPr>
          <w:p w14:paraId="03C709FC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05D6BB34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</w:tr>
      <w:tr w:rsidR="00117827" w14:paraId="548B483B" w14:textId="77777777" w:rsidTr="00952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3CA0321" w14:textId="77777777" w:rsidR="00117827" w:rsidRDefault="00117827" w:rsidP="00E9349D">
            <w:pPr>
              <w:pStyle w:val="metryczka"/>
              <w:rPr>
                <w:noProof/>
                <w:lang w:val="pl-PL"/>
              </w:rPr>
            </w:pPr>
          </w:p>
        </w:tc>
        <w:tc>
          <w:tcPr>
            <w:tcW w:w="2977" w:type="dxa"/>
          </w:tcPr>
          <w:p w14:paraId="57E705BE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3255" w:type="dxa"/>
          </w:tcPr>
          <w:p w14:paraId="54D4346C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6BEBEA60" w14:textId="77777777" w:rsidR="00117827" w:rsidRPr="006619C7" w:rsidRDefault="00117827" w:rsidP="006619C7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pl-PL"/>
              </w:rPr>
            </w:pPr>
          </w:p>
        </w:tc>
      </w:tr>
    </w:tbl>
    <w:p w14:paraId="70D0FD85" w14:textId="77777777" w:rsidR="005D0C72" w:rsidRDefault="005D0C72" w:rsidP="00E9349D">
      <w:pPr>
        <w:pStyle w:val="metryczka"/>
        <w:rPr>
          <w:noProof/>
          <w:lang w:val="pl-PL"/>
        </w:rPr>
      </w:pPr>
    </w:p>
    <w:tbl>
      <w:tblPr>
        <w:tblStyle w:val="CWD"/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424150" w14:paraId="08CF8ECA" w14:textId="77777777" w:rsidTr="00640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</w:tcPr>
          <w:p w14:paraId="55646DA7" w14:textId="008289C8" w:rsidR="00424150" w:rsidRDefault="00424150" w:rsidP="00E9349D">
            <w:pPr>
              <w:pStyle w:val="metryczka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DODATKOWE KOMENTARZE</w:t>
            </w:r>
          </w:p>
        </w:tc>
      </w:tr>
      <w:tr w:rsidR="00952079" w14:paraId="7FF724B9" w14:textId="77777777" w:rsidTr="00952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DA59D2C" w14:textId="0D991DF9" w:rsidR="00952079" w:rsidRDefault="00952079" w:rsidP="00E9349D">
            <w:pPr>
              <w:pStyle w:val="metryczka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TREŚĆ KOMENTARZA</w:t>
            </w:r>
          </w:p>
        </w:tc>
        <w:tc>
          <w:tcPr>
            <w:tcW w:w="6692" w:type="dxa"/>
          </w:tcPr>
          <w:p w14:paraId="758B66E4" w14:textId="77777777" w:rsidR="00952079" w:rsidRPr="00952079" w:rsidRDefault="00952079" w:rsidP="00952079">
            <w:pPr>
              <w:pStyle w:val="metryczk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lang w:val="pl-PL"/>
              </w:rPr>
            </w:pPr>
          </w:p>
        </w:tc>
      </w:tr>
    </w:tbl>
    <w:p w14:paraId="0F62A080" w14:textId="77777777" w:rsidR="00E9349D" w:rsidRPr="00581F22" w:rsidRDefault="00E9349D" w:rsidP="00117827">
      <w:pPr>
        <w:ind w:left="0"/>
      </w:pPr>
    </w:p>
    <w:p w14:paraId="740467DF" w14:textId="4EB509ED" w:rsidR="005C2114" w:rsidRPr="007B2740" w:rsidRDefault="005C2114" w:rsidP="00FB04A1">
      <w:pPr>
        <w:pStyle w:val="metryczka"/>
        <w:rPr>
          <w:noProof/>
          <w:lang w:val="pl-PL"/>
        </w:rPr>
      </w:pPr>
    </w:p>
    <w:sectPr w:rsidR="005C2114" w:rsidRPr="007B2740" w:rsidSect="003B652C">
      <w:headerReference w:type="default" r:id="rId12"/>
      <w:footerReference w:type="even" r:id="rId13"/>
      <w:footerReference w:type="default" r:id="rId14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212F" w14:textId="77777777" w:rsidR="006455C3" w:rsidRDefault="006455C3" w:rsidP="007739FF">
      <w:pPr>
        <w:spacing w:before="0" w:after="0" w:line="240" w:lineRule="auto"/>
      </w:pPr>
      <w:r>
        <w:separator/>
      </w:r>
    </w:p>
  </w:endnote>
  <w:endnote w:type="continuationSeparator" w:id="0">
    <w:p w14:paraId="1C7B1C01" w14:textId="77777777" w:rsidR="006455C3" w:rsidRDefault="006455C3" w:rsidP="007739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011C" w14:textId="77777777" w:rsidR="00E9349D" w:rsidRPr="00CA0AB8" w:rsidRDefault="006455C3" w:rsidP="00301EE3">
    <w:pPr>
      <w:pStyle w:val="Stopka"/>
      <w:ind w:left="0"/>
      <w:rPr>
        <w:szCs w:val="24"/>
      </w:rPr>
    </w:pPr>
    <w:sdt>
      <w:sdtPr>
        <w:id w:val="-1757345523"/>
        <w:docPartObj>
          <w:docPartGallery w:val="Page Numbers (Bottom of Page)"/>
          <w:docPartUnique/>
        </w:docPartObj>
      </w:sdtPr>
      <w:sdtEndPr>
        <w:rPr>
          <w:szCs w:val="24"/>
        </w:rPr>
      </w:sdtEndPr>
      <w:sdtContent>
        <w:r w:rsidR="00E9349D" w:rsidRPr="00CA0AB8">
          <w:rPr>
            <w:szCs w:val="24"/>
          </w:rPr>
          <w:fldChar w:fldCharType="begin"/>
        </w:r>
        <w:r w:rsidR="00E9349D" w:rsidRPr="00CA0AB8">
          <w:rPr>
            <w:szCs w:val="24"/>
          </w:rPr>
          <w:instrText>PAGE   \* MERGEFORMAT</w:instrText>
        </w:r>
        <w:r w:rsidR="00E9349D" w:rsidRPr="00CA0AB8">
          <w:rPr>
            <w:szCs w:val="24"/>
          </w:rPr>
          <w:fldChar w:fldCharType="separate"/>
        </w:r>
        <w:r w:rsidR="00C96E57" w:rsidRPr="00C96E57">
          <w:rPr>
            <w:noProof/>
            <w:szCs w:val="24"/>
            <w:lang w:val="pl-PL"/>
          </w:rPr>
          <w:t>2</w:t>
        </w:r>
        <w:r w:rsidR="00E9349D" w:rsidRPr="00CA0AB8">
          <w:rPr>
            <w:szCs w:val="24"/>
          </w:rPr>
          <w:fldChar w:fldCharType="end"/>
        </w:r>
      </w:sdtContent>
    </w:sdt>
  </w:p>
  <w:p w14:paraId="03388783" w14:textId="77777777" w:rsidR="00E9349D" w:rsidRDefault="00E9349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66B866A6" wp14:editId="4B46E9A3">
          <wp:simplePos x="0" y="0"/>
          <wp:positionH relativeFrom="margin">
            <wp:posOffset>0</wp:posOffset>
          </wp:positionH>
          <wp:positionV relativeFrom="page">
            <wp:posOffset>10153650</wp:posOffset>
          </wp:positionV>
          <wp:extent cx="720000" cy="46800"/>
          <wp:effectExtent l="0" t="0" r="0" b="0"/>
          <wp:wrapNone/>
          <wp:docPr id="14" name="Obraz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20000" cy="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688936"/>
      <w:docPartObj>
        <w:docPartGallery w:val="Page Numbers (Bottom of Page)"/>
        <w:docPartUnique/>
      </w:docPartObj>
    </w:sdtPr>
    <w:sdtEndPr>
      <w:rPr>
        <w:rFonts w:cstheme="minorHAnsi"/>
        <w:b/>
        <w:bCs/>
        <w:szCs w:val="24"/>
      </w:rPr>
    </w:sdtEndPr>
    <w:sdtContent>
      <w:p w14:paraId="3CD590BB" w14:textId="77777777" w:rsidR="00E9349D" w:rsidRPr="00422850" w:rsidRDefault="00E9349D" w:rsidP="00CA0AB8">
        <w:pPr>
          <w:pStyle w:val="Stopka"/>
          <w:ind w:left="0"/>
          <w:jc w:val="right"/>
          <w:rPr>
            <w:rFonts w:cstheme="minorHAnsi"/>
            <w:szCs w:val="24"/>
          </w:rPr>
        </w:pPr>
        <w:r w:rsidRPr="00422850">
          <w:rPr>
            <w:rFonts w:cstheme="minorHAnsi"/>
            <w:szCs w:val="24"/>
          </w:rPr>
          <w:fldChar w:fldCharType="begin"/>
        </w:r>
        <w:r w:rsidRPr="00422850">
          <w:rPr>
            <w:rFonts w:cstheme="minorHAnsi"/>
            <w:szCs w:val="24"/>
          </w:rPr>
          <w:instrText>PAGE   \* MERGEFORMAT</w:instrText>
        </w:r>
        <w:r w:rsidRPr="00422850">
          <w:rPr>
            <w:rFonts w:cstheme="minorHAnsi"/>
            <w:szCs w:val="24"/>
          </w:rPr>
          <w:fldChar w:fldCharType="separate"/>
        </w:r>
        <w:r w:rsidR="00EE2203" w:rsidRPr="00EE2203">
          <w:rPr>
            <w:rFonts w:cstheme="minorHAnsi"/>
            <w:noProof/>
            <w:szCs w:val="24"/>
            <w:lang w:val="pl-PL"/>
          </w:rPr>
          <w:t>1</w:t>
        </w:r>
        <w:r w:rsidRPr="00422850">
          <w:rPr>
            <w:rFonts w:cstheme="minorHAnsi"/>
            <w:szCs w:val="24"/>
          </w:rPr>
          <w:fldChar w:fldCharType="end"/>
        </w:r>
      </w:p>
    </w:sdtContent>
  </w:sdt>
  <w:p w14:paraId="681E3A2F" w14:textId="77777777" w:rsidR="00E9349D" w:rsidRDefault="00E9349D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A7DEB4D" wp14:editId="4BB8E80D">
          <wp:simplePos x="0" y="0"/>
          <wp:positionH relativeFrom="margin">
            <wp:posOffset>5040630</wp:posOffset>
          </wp:positionH>
          <wp:positionV relativeFrom="page">
            <wp:posOffset>10153650</wp:posOffset>
          </wp:positionV>
          <wp:extent cx="720000" cy="46800"/>
          <wp:effectExtent l="0" t="0" r="0" b="0"/>
          <wp:wrapNone/>
          <wp:docPr id="18" name="Obraz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20000" cy="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6B79" w14:textId="77777777" w:rsidR="006455C3" w:rsidRDefault="006455C3" w:rsidP="007739FF">
      <w:pPr>
        <w:spacing w:before="0" w:after="0" w:line="240" w:lineRule="auto"/>
      </w:pPr>
      <w:r>
        <w:separator/>
      </w:r>
    </w:p>
  </w:footnote>
  <w:footnote w:type="continuationSeparator" w:id="0">
    <w:p w14:paraId="202C8FC8" w14:textId="77777777" w:rsidR="006455C3" w:rsidRDefault="006455C3" w:rsidP="007739FF">
      <w:pPr>
        <w:spacing w:before="0" w:after="0" w:line="240" w:lineRule="auto"/>
      </w:pPr>
      <w:r>
        <w:continuationSeparator/>
      </w:r>
    </w:p>
  </w:footnote>
  <w:footnote w:id="1">
    <w:p w14:paraId="61416E22" w14:textId="1B5DD387" w:rsidR="00117827" w:rsidRPr="00117827" w:rsidRDefault="001178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17827">
        <w:rPr>
          <w:lang w:val="pl-PL"/>
        </w:rPr>
        <w:t xml:space="preserve"> </w:t>
      </w:r>
      <w:r>
        <w:rPr>
          <w:lang w:val="pl-PL"/>
        </w:rPr>
        <w:t>Zło</w:t>
      </w:r>
      <w:r w:rsidR="006C0588">
        <w:rPr>
          <w:lang w:val="pl-PL"/>
        </w:rPr>
        <w:t>żenie</w:t>
      </w:r>
      <w:r>
        <w:rPr>
          <w:lang w:val="pl-PL"/>
        </w:rPr>
        <w:t xml:space="preserve"> formularza jest równoznaczne z wyrażeniem zgody</w:t>
      </w:r>
      <w:r w:rsidRPr="00117827">
        <w:rPr>
          <w:lang w:val="pl-PL"/>
        </w:rPr>
        <w:t xml:space="preserve"> na przetwarzanie danych osobowych w celu prze</w:t>
      </w:r>
      <w:r>
        <w:rPr>
          <w:lang w:val="pl-PL"/>
        </w:rPr>
        <w:t xml:space="preserve">prowadzenia konsultacji </w:t>
      </w:r>
      <w:r w:rsidR="004F4C6F">
        <w:rPr>
          <w:lang w:val="pl-PL"/>
        </w:rPr>
        <w:t>Strategii</w:t>
      </w:r>
      <w:r>
        <w:rPr>
          <w:lang w:val="pl-PL"/>
        </w:rPr>
        <w:t xml:space="preserve"> i zgodą na przetwarzanie danych osobowych dla w/w celów.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755C" w14:textId="132323CF" w:rsidR="00E9349D" w:rsidRDefault="00E9349D" w:rsidP="00014B46">
    <w:pPr>
      <w:pStyle w:val="elementgraficznytabela"/>
      <w:jc w:val="right"/>
    </w:pPr>
    <w:r w:rsidRPr="007B2740">
      <w:rPr>
        <w:color w:val="0563C1" w:themeColor="hyperlink"/>
        <w:u w:val="single"/>
        <w:lang w:eastAsia="pl-PL"/>
      </w:rPr>
      <w:drawing>
        <wp:anchor distT="0" distB="0" distL="114300" distR="114300" simplePos="0" relativeHeight="251664384" behindDoc="0" locked="0" layoutInCell="1" allowOverlap="1" wp14:anchorId="54453117" wp14:editId="1488AD27">
          <wp:simplePos x="0" y="0"/>
          <wp:positionH relativeFrom="margin">
            <wp:posOffset>44450</wp:posOffset>
          </wp:positionH>
          <wp:positionV relativeFrom="paragraph">
            <wp:posOffset>-412115</wp:posOffset>
          </wp:positionV>
          <wp:extent cx="914400" cy="914400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l-PL"/>
      </w:rPr>
      <w:drawing>
        <wp:anchor distT="0" distB="0" distL="114300" distR="114300" simplePos="0" relativeHeight="251666432" behindDoc="1" locked="0" layoutInCell="1" allowOverlap="1" wp14:anchorId="259694D3" wp14:editId="46216C9A">
          <wp:simplePos x="0" y="0"/>
          <wp:positionH relativeFrom="column">
            <wp:posOffset>1950720</wp:posOffset>
          </wp:positionH>
          <wp:positionV relativeFrom="paragraph">
            <wp:posOffset>-299085</wp:posOffset>
          </wp:positionV>
          <wp:extent cx="3810000" cy="631190"/>
          <wp:effectExtent l="0" t="0" r="0" b="0"/>
          <wp:wrapNone/>
          <wp:docPr id="2" name="Obraz 3">
            <a:extLst xmlns:a="http://schemas.openxmlformats.org/drawingml/2006/main">
              <a:ext uri="{FF2B5EF4-FFF2-40B4-BE49-F238E27FC236}">
                <a16:creationId xmlns:a16="http://schemas.microsoft.com/office/drawing/2014/main" id="{039A511B-E2C8-40E6-91A2-2DB1E14A17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039A511B-E2C8-40E6-91A2-2DB1E14A17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22CDEE" w14:textId="1B551279" w:rsidR="00E9349D" w:rsidRDefault="00E9349D" w:rsidP="00014B46">
    <w:pPr>
      <w:pStyle w:val="elementgraficznytabel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28"/>
    <w:multiLevelType w:val="hybridMultilevel"/>
    <w:tmpl w:val="2FC4F46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B809DB"/>
    <w:multiLevelType w:val="multilevel"/>
    <w:tmpl w:val="9C841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237F54"/>
    <w:multiLevelType w:val="multilevel"/>
    <w:tmpl w:val="DDD2585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1651FA"/>
    <w:multiLevelType w:val="hybridMultilevel"/>
    <w:tmpl w:val="39E2E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5A31"/>
    <w:multiLevelType w:val="multilevel"/>
    <w:tmpl w:val="2EDCF7AE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537A2D"/>
    <w:multiLevelType w:val="multilevel"/>
    <w:tmpl w:val="70BC77C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418146D4"/>
    <w:multiLevelType w:val="hybridMultilevel"/>
    <w:tmpl w:val="F65A8214"/>
    <w:lvl w:ilvl="0" w:tplc="977ABE20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B664745"/>
    <w:multiLevelType w:val="hybridMultilevel"/>
    <w:tmpl w:val="A90A7E1A"/>
    <w:lvl w:ilvl="0" w:tplc="468CC9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27A1"/>
    <w:multiLevelType w:val="hybridMultilevel"/>
    <w:tmpl w:val="6FD0229C"/>
    <w:lvl w:ilvl="0" w:tplc="06AE84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Podtytu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443AD"/>
    <w:multiLevelType w:val="hybridMultilevel"/>
    <w:tmpl w:val="210E60BC"/>
    <w:lvl w:ilvl="0" w:tplc="92C880A0">
      <w:start w:val="1"/>
      <w:numFmt w:val="decimal"/>
      <w:lvlText w:val="%1."/>
      <w:lvlJc w:val="left"/>
      <w:pPr>
        <w:ind w:left="5526" w:hanging="360"/>
      </w:pPr>
    </w:lvl>
    <w:lvl w:ilvl="1" w:tplc="04150019" w:tentative="1">
      <w:start w:val="1"/>
      <w:numFmt w:val="lowerLetter"/>
      <w:lvlText w:val="%2."/>
      <w:lvlJc w:val="left"/>
      <w:pPr>
        <w:ind w:left="6246" w:hanging="360"/>
      </w:pPr>
    </w:lvl>
    <w:lvl w:ilvl="2" w:tplc="0415001B" w:tentative="1">
      <w:start w:val="1"/>
      <w:numFmt w:val="lowerRoman"/>
      <w:lvlText w:val="%3."/>
      <w:lvlJc w:val="right"/>
      <w:pPr>
        <w:ind w:left="6966" w:hanging="180"/>
      </w:pPr>
    </w:lvl>
    <w:lvl w:ilvl="3" w:tplc="0415000F" w:tentative="1">
      <w:start w:val="1"/>
      <w:numFmt w:val="decimal"/>
      <w:lvlText w:val="%4."/>
      <w:lvlJc w:val="left"/>
      <w:pPr>
        <w:ind w:left="7686" w:hanging="360"/>
      </w:pPr>
    </w:lvl>
    <w:lvl w:ilvl="4" w:tplc="04150019" w:tentative="1">
      <w:start w:val="1"/>
      <w:numFmt w:val="lowerLetter"/>
      <w:lvlText w:val="%5."/>
      <w:lvlJc w:val="left"/>
      <w:pPr>
        <w:ind w:left="8406" w:hanging="360"/>
      </w:pPr>
    </w:lvl>
    <w:lvl w:ilvl="5" w:tplc="0415001B" w:tentative="1">
      <w:start w:val="1"/>
      <w:numFmt w:val="lowerRoman"/>
      <w:lvlText w:val="%6."/>
      <w:lvlJc w:val="right"/>
      <w:pPr>
        <w:ind w:left="9126" w:hanging="180"/>
      </w:pPr>
    </w:lvl>
    <w:lvl w:ilvl="6" w:tplc="0415000F" w:tentative="1">
      <w:start w:val="1"/>
      <w:numFmt w:val="decimal"/>
      <w:lvlText w:val="%7."/>
      <w:lvlJc w:val="left"/>
      <w:pPr>
        <w:ind w:left="9846" w:hanging="360"/>
      </w:pPr>
    </w:lvl>
    <w:lvl w:ilvl="7" w:tplc="04150019" w:tentative="1">
      <w:start w:val="1"/>
      <w:numFmt w:val="lowerLetter"/>
      <w:lvlText w:val="%8."/>
      <w:lvlJc w:val="left"/>
      <w:pPr>
        <w:ind w:left="10566" w:hanging="360"/>
      </w:pPr>
    </w:lvl>
    <w:lvl w:ilvl="8" w:tplc="0415001B" w:tentative="1">
      <w:start w:val="1"/>
      <w:numFmt w:val="lowerRoman"/>
      <w:lvlText w:val="%9."/>
      <w:lvlJc w:val="right"/>
      <w:pPr>
        <w:ind w:left="11286" w:hanging="180"/>
      </w:pPr>
    </w:lvl>
  </w:abstractNum>
  <w:abstractNum w:abstractNumId="11" w15:restartNumberingAfterBreak="0">
    <w:nsid w:val="53583020"/>
    <w:multiLevelType w:val="hybridMultilevel"/>
    <w:tmpl w:val="F0D2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F7CC4"/>
    <w:multiLevelType w:val="hybridMultilevel"/>
    <w:tmpl w:val="07EE85C0"/>
    <w:lvl w:ilvl="0" w:tplc="B3CAF6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83E19"/>
    <w:multiLevelType w:val="hybridMultilevel"/>
    <w:tmpl w:val="01DEDAE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7A510C8"/>
    <w:multiLevelType w:val="multilevel"/>
    <w:tmpl w:val="2CFA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9EA228D"/>
    <w:multiLevelType w:val="hybridMultilevel"/>
    <w:tmpl w:val="CD62C65E"/>
    <w:lvl w:ilvl="0" w:tplc="1FDA5D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E61CB"/>
    <w:multiLevelType w:val="hybridMultilevel"/>
    <w:tmpl w:val="D85CFC94"/>
    <w:lvl w:ilvl="0" w:tplc="934667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A7D8B"/>
    <w:multiLevelType w:val="hybridMultilevel"/>
    <w:tmpl w:val="48D6C8D0"/>
    <w:lvl w:ilvl="0" w:tplc="B35688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4617C"/>
    <w:multiLevelType w:val="multilevel"/>
    <w:tmpl w:val="4D9A8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7" w:hanging="8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4" w:hanging="8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4"/>
  </w:num>
  <w:num w:numId="5">
    <w:abstractNumId w:val="4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17"/>
  </w:num>
  <w:num w:numId="12">
    <w:abstractNumId w:val="10"/>
  </w:num>
  <w:num w:numId="13">
    <w:abstractNumId w:val="0"/>
  </w:num>
  <w:num w:numId="14">
    <w:abstractNumId w:val="16"/>
  </w:num>
  <w:num w:numId="15">
    <w:abstractNumId w:val="5"/>
  </w:num>
  <w:num w:numId="16">
    <w:abstractNumId w:val="18"/>
  </w:num>
  <w:num w:numId="17">
    <w:abstractNumId w:val="15"/>
  </w:num>
  <w:num w:numId="18">
    <w:abstractNumId w:val="6"/>
  </w:num>
  <w:num w:numId="19">
    <w:abstractNumId w:val="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19E"/>
    <w:rsid w:val="00014B46"/>
    <w:rsid w:val="00016509"/>
    <w:rsid w:val="00016782"/>
    <w:rsid w:val="00022EED"/>
    <w:rsid w:val="00024FFC"/>
    <w:rsid w:val="00026283"/>
    <w:rsid w:val="0004666C"/>
    <w:rsid w:val="00052677"/>
    <w:rsid w:val="0006067D"/>
    <w:rsid w:val="000632DB"/>
    <w:rsid w:val="000736DA"/>
    <w:rsid w:val="00081802"/>
    <w:rsid w:val="000837A6"/>
    <w:rsid w:val="00087351"/>
    <w:rsid w:val="00091D51"/>
    <w:rsid w:val="00092584"/>
    <w:rsid w:val="00092FB6"/>
    <w:rsid w:val="000943D0"/>
    <w:rsid w:val="0009563F"/>
    <w:rsid w:val="00096244"/>
    <w:rsid w:val="00096F72"/>
    <w:rsid w:val="000970B0"/>
    <w:rsid w:val="000A0001"/>
    <w:rsid w:val="000B1C8A"/>
    <w:rsid w:val="000B2516"/>
    <w:rsid w:val="000B2E33"/>
    <w:rsid w:val="000B4741"/>
    <w:rsid w:val="000B48B8"/>
    <w:rsid w:val="000B5DA0"/>
    <w:rsid w:val="000C0963"/>
    <w:rsid w:val="000C28A8"/>
    <w:rsid w:val="000D2EEC"/>
    <w:rsid w:val="000D5215"/>
    <w:rsid w:val="000D5F12"/>
    <w:rsid w:val="000D682F"/>
    <w:rsid w:val="000D7E10"/>
    <w:rsid w:val="000E33E4"/>
    <w:rsid w:val="000E5C75"/>
    <w:rsid w:val="000E62CA"/>
    <w:rsid w:val="000E6DD9"/>
    <w:rsid w:val="000F67B6"/>
    <w:rsid w:val="00102B6C"/>
    <w:rsid w:val="00103511"/>
    <w:rsid w:val="0010521B"/>
    <w:rsid w:val="00112A85"/>
    <w:rsid w:val="0011485B"/>
    <w:rsid w:val="00115B3E"/>
    <w:rsid w:val="00117827"/>
    <w:rsid w:val="00131266"/>
    <w:rsid w:val="001313CF"/>
    <w:rsid w:val="001406B6"/>
    <w:rsid w:val="001455AC"/>
    <w:rsid w:val="00150F80"/>
    <w:rsid w:val="0015253C"/>
    <w:rsid w:val="00176DAF"/>
    <w:rsid w:val="001A247D"/>
    <w:rsid w:val="001A258D"/>
    <w:rsid w:val="001A5C36"/>
    <w:rsid w:val="001A7AAF"/>
    <w:rsid w:val="001B15A0"/>
    <w:rsid w:val="001B611B"/>
    <w:rsid w:val="001B7BE9"/>
    <w:rsid w:val="001C0103"/>
    <w:rsid w:val="001C3889"/>
    <w:rsid w:val="001C543C"/>
    <w:rsid w:val="001D5FAD"/>
    <w:rsid w:val="001E0B10"/>
    <w:rsid w:val="001E34F3"/>
    <w:rsid w:val="001E5415"/>
    <w:rsid w:val="001F4B0D"/>
    <w:rsid w:val="002032B0"/>
    <w:rsid w:val="0021510A"/>
    <w:rsid w:val="00215284"/>
    <w:rsid w:val="00217ACB"/>
    <w:rsid w:val="0022674C"/>
    <w:rsid w:val="002318A1"/>
    <w:rsid w:val="00246181"/>
    <w:rsid w:val="00252469"/>
    <w:rsid w:val="00254E6B"/>
    <w:rsid w:val="002550A3"/>
    <w:rsid w:val="00257F55"/>
    <w:rsid w:val="00265B19"/>
    <w:rsid w:val="0027202D"/>
    <w:rsid w:val="00274424"/>
    <w:rsid w:val="00282A24"/>
    <w:rsid w:val="00290806"/>
    <w:rsid w:val="00293115"/>
    <w:rsid w:val="00297B22"/>
    <w:rsid w:val="002A1F83"/>
    <w:rsid w:val="002A73CB"/>
    <w:rsid w:val="002B14EE"/>
    <w:rsid w:val="002B21F8"/>
    <w:rsid w:val="002B2C58"/>
    <w:rsid w:val="002C336A"/>
    <w:rsid w:val="002E7295"/>
    <w:rsid w:val="002F06F8"/>
    <w:rsid w:val="002F086B"/>
    <w:rsid w:val="002F2E19"/>
    <w:rsid w:val="00301EE3"/>
    <w:rsid w:val="0031751B"/>
    <w:rsid w:val="00325791"/>
    <w:rsid w:val="003325BE"/>
    <w:rsid w:val="00340575"/>
    <w:rsid w:val="003408B1"/>
    <w:rsid w:val="00364814"/>
    <w:rsid w:val="003672F7"/>
    <w:rsid w:val="0037389D"/>
    <w:rsid w:val="00375130"/>
    <w:rsid w:val="00376438"/>
    <w:rsid w:val="00380216"/>
    <w:rsid w:val="003825BE"/>
    <w:rsid w:val="003A1916"/>
    <w:rsid w:val="003B4C7A"/>
    <w:rsid w:val="003B652C"/>
    <w:rsid w:val="003C1E4A"/>
    <w:rsid w:val="003C533C"/>
    <w:rsid w:val="003E388C"/>
    <w:rsid w:val="003F030C"/>
    <w:rsid w:val="003F0779"/>
    <w:rsid w:val="003F2E50"/>
    <w:rsid w:val="00404B1C"/>
    <w:rsid w:val="00407C55"/>
    <w:rsid w:val="004100A5"/>
    <w:rsid w:val="00410F5F"/>
    <w:rsid w:val="00412B94"/>
    <w:rsid w:val="00414175"/>
    <w:rsid w:val="00415F04"/>
    <w:rsid w:val="00417377"/>
    <w:rsid w:val="00417B3C"/>
    <w:rsid w:val="00422850"/>
    <w:rsid w:val="00424150"/>
    <w:rsid w:val="00430BC6"/>
    <w:rsid w:val="00431A3F"/>
    <w:rsid w:val="004358F8"/>
    <w:rsid w:val="004405A1"/>
    <w:rsid w:val="00440C23"/>
    <w:rsid w:val="00440FA0"/>
    <w:rsid w:val="00446D80"/>
    <w:rsid w:val="00450701"/>
    <w:rsid w:val="00454867"/>
    <w:rsid w:val="00455DE2"/>
    <w:rsid w:val="0046193A"/>
    <w:rsid w:val="0047236D"/>
    <w:rsid w:val="00472A55"/>
    <w:rsid w:val="00473640"/>
    <w:rsid w:val="0048627C"/>
    <w:rsid w:val="00487382"/>
    <w:rsid w:val="00497337"/>
    <w:rsid w:val="004A07A1"/>
    <w:rsid w:val="004A40D4"/>
    <w:rsid w:val="004A4B2D"/>
    <w:rsid w:val="004B5BC9"/>
    <w:rsid w:val="004B78E1"/>
    <w:rsid w:val="004C2366"/>
    <w:rsid w:val="004C726C"/>
    <w:rsid w:val="004D6D8C"/>
    <w:rsid w:val="004E104C"/>
    <w:rsid w:val="004E2A3C"/>
    <w:rsid w:val="004F1BA1"/>
    <w:rsid w:val="004F472B"/>
    <w:rsid w:val="004F4C6F"/>
    <w:rsid w:val="005009C5"/>
    <w:rsid w:val="005013FC"/>
    <w:rsid w:val="00503B54"/>
    <w:rsid w:val="0050427F"/>
    <w:rsid w:val="00506E38"/>
    <w:rsid w:val="00507CE4"/>
    <w:rsid w:val="00522E4B"/>
    <w:rsid w:val="00526A18"/>
    <w:rsid w:val="00527EF3"/>
    <w:rsid w:val="00533928"/>
    <w:rsid w:val="00534F34"/>
    <w:rsid w:val="00556893"/>
    <w:rsid w:val="00556EC4"/>
    <w:rsid w:val="00563711"/>
    <w:rsid w:val="00564724"/>
    <w:rsid w:val="00571558"/>
    <w:rsid w:val="0057435E"/>
    <w:rsid w:val="00576972"/>
    <w:rsid w:val="00576B08"/>
    <w:rsid w:val="0057703E"/>
    <w:rsid w:val="0058126A"/>
    <w:rsid w:val="00582163"/>
    <w:rsid w:val="005A0E12"/>
    <w:rsid w:val="005B64D3"/>
    <w:rsid w:val="005C12F3"/>
    <w:rsid w:val="005C1659"/>
    <w:rsid w:val="005C2114"/>
    <w:rsid w:val="005C355B"/>
    <w:rsid w:val="005C6F9D"/>
    <w:rsid w:val="005C76F9"/>
    <w:rsid w:val="005D0C72"/>
    <w:rsid w:val="005D278E"/>
    <w:rsid w:val="005D4C10"/>
    <w:rsid w:val="005D7C88"/>
    <w:rsid w:val="005E0AF1"/>
    <w:rsid w:val="005E1748"/>
    <w:rsid w:val="005E5B0A"/>
    <w:rsid w:val="005F3A4A"/>
    <w:rsid w:val="005F4111"/>
    <w:rsid w:val="006031D3"/>
    <w:rsid w:val="00612451"/>
    <w:rsid w:val="00614128"/>
    <w:rsid w:val="0062349D"/>
    <w:rsid w:val="0062392D"/>
    <w:rsid w:val="006259C4"/>
    <w:rsid w:val="00630E82"/>
    <w:rsid w:val="00633B22"/>
    <w:rsid w:val="00635894"/>
    <w:rsid w:val="006406E7"/>
    <w:rsid w:val="006422BF"/>
    <w:rsid w:val="006438A8"/>
    <w:rsid w:val="006455C3"/>
    <w:rsid w:val="00650A37"/>
    <w:rsid w:val="006519A7"/>
    <w:rsid w:val="00652625"/>
    <w:rsid w:val="006619C7"/>
    <w:rsid w:val="006625BC"/>
    <w:rsid w:val="00665086"/>
    <w:rsid w:val="006665AE"/>
    <w:rsid w:val="006667C5"/>
    <w:rsid w:val="00680430"/>
    <w:rsid w:val="006845AA"/>
    <w:rsid w:val="00690C48"/>
    <w:rsid w:val="00691F16"/>
    <w:rsid w:val="006A1739"/>
    <w:rsid w:val="006B0616"/>
    <w:rsid w:val="006B3CDC"/>
    <w:rsid w:val="006C015C"/>
    <w:rsid w:val="006C0588"/>
    <w:rsid w:val="006C0B96"/>
    <w:rsid w:val="006C0C3B"/>
    <w:rsid w:val="006C2450"/>
    <w:rsid w:val="006C5947"/>
    <w:rsid w:val="006D4A1A"/>
    <w:rsid w:val="006D62CD"/>
    <w:rsid w:val="006D6423"/>
    <w:rsid w:val="006E547C"/>
    <w:rsid w:val="006E6231"/>
    <w:rsid w:val="006E7346"/>
    <w:rsid w:val="006E781B"/>
    <w:rsid w:val="00701C23"/>
    <w:rsid w:val="00702B84"/>
    <w:rsid w:val="00706E21"/>
    <w:rsid w:val="0070769B"/>
    <w:rsid w:val="00711A69"/>
    <w:rsid w:val="00712269"/>
    <w:rsid w:val="00712D4B"/>
    <w:rsid w:val="00724E49"/>
    <w:rsid w:val="00737158"/>
    <w:rsid w:val="007376CA"/>
    <w:rsid w:val="0075084D"/>
    <w:rsid w:val="00756463"/>
    <w:rsid w:val="00756921"/>
    <w:rsid w:val="00760B12"/>
    <w:rsid w:val="00762BBF"/>
    <w:rsid w:val="00762C0F"/>
    <w:rsid w:val="00766113"/>
    <w:rsid w:val="007739FF"/>
    <w:rsid w:val="00776CDA"/>
    <w:rsid w:val="007827DF"/>
    <w:rsid w:val="00783C2D"/>
    <w:rsid w:val="00785498"/>
    <w:rsid w:val="0079086D"/>
    <w:rsid w:val="007A3CC3"/>
    <w:rsid w:val="007A732B"/>
    <w:rsid w:val="007B242F"/>
    <w:rsid w:val="007B2740"/>
    <w:rsid w:val="007B4C37"/>
    <w:rsid w:val="007C3622"/>
    <w:rsid w:val="007C65E3"/>
    <w:rsid w:val="007D3586"/>
    <w:rsid w:val="007D3EC3"/>
    <w:rsid w:val="007E223D"/>
    <w:rsid w:val="007E2E62"/>
    <w:rsid w:val="007E58A1"/>
    <w:rsid w:val="007F76AA"/>
    <w:rsid w:val="008015A3"/>
    <w:rsid w:val="0080286C"/>
    <w:rsid w:val="00810F39"/>
    <w:rsid w:val="00823F7B"/>
    <w:rsid w:val="008258E7"/>
    <w:rsid w:val="008311E7"/>
    <w:rsid w:val="00831452"/>
    <w:rsid w:val="00833BB7"/>
    <w:rsid w:val="00846F1B"/>
    <w:rsid w:val="008543CB"/>
    <w:rsid w:val="00855FA0"/>
    <w:rsid w:val="0086671F"/>
    <w:rsid w:val="008806DA"/>
    <w:rsid w:val="0089379D"/>
    <w:rsid w:val="008948F5"/>
    <w:rsid w:val="008A1ECB"/>
    <w:rsid w:val="008B06A9"/>
    <w:rsid w:val="008B6D48"/>
    <w:rsid w:val="008C3EED"/>
    <w:rsid w:val="008C50C8"/>
    <w:rsid w:val="008C794B"/>
    <w:rsid w:val="008D40AA"/>
    <w:rsid w:val="008E10A0"/>
    <w:rsid w:val="008E3FEA"/>
    <w:rsid w:val="008E7925"/>
    <w:rsid w:val="008F10ED"/>
    <w:rsid w:val="008F2338"/>
    <w:rsid w:val="00900980"/>
    <w:rsid w:val="00906D13"/>
    <w:rsid w:val="00907991"/>
    <w:rsid w:val="0091776C"/>
    <w:rsid w:val="00920F7D"/>
    <w:rsid w:val="00942AA3"/>
    <w:rsid w:val="00946628"/>
    <w:rsid w:val="00952079"/>
    <w:rsid w:val="00953AA3"/>
    <w:rsid w:val="00955059"/>
    <w:rsid w:val="009569C4"/>
    <w:rsid w:val="00960140"/>
    <w:rsid w:val="00961C57"/>
    <w:rsid w:val="00962D2F"/>
    <w:rsid w:val="0096382E"/>
    <w:rsid w:val="009731F9"/>
    <w:rsid w:val="0098298B"/>
    <w:rsid w:val="00984C78"/>
    <w:rsid w:val="009A78D3"/>
    <w:rsid w:val="009B0EFF"/>
    <w:rsid w:val="009B2EB4"/>
    <w:rsid w:val="009B6670"/>
    <w:rsid w:val="009C24B9"/>
    <w:rsid w:val="009C6651"/>
    <w:rsid w:val="009D2F5C"/>
    <w:rsid w:val="009D30C5"/>
    <w:rsid w:val="009E0491"/>
    <w:rsid w:val="009E2294"/>
    <w:rsid w:val="009E4CBF"/>
    <w:rsid w:val="009F1775"/>
    <w:rsid w:val="009F7081"/>
    <w:rsid w:val="009F7119"/>
    <w:rsid w:val="00A05D29"/>
    <w:rsid w:val="00A05F62"/>
    <w:rsid w:val="00A17120"/>
    <w:rsid w:val="00A24216"/>
    <w:rsid w:val="00A3602B"/>
    <w:rsid w:val="00A43840"/>
    <w:rsid w:val="00A46D8B"/>
    <w:rsid w:val="00A50E33"/>
    <w:rsid w:val="00A521C6"/>
    <w:rsid w:val="00A53899"/>
    <w:rsid w:val="00A61BCB"/>
    <w:rsid w:val="00A67E7B"/>
    <w:rsid w:val="00A744CC"/>
    <w:rsid w:val="00A75135"/>
    <w:rsid w:val="00A814A3"/>
    <w:rsid w:val="00A82C23"/>
    <w:rsid w:val="00A90EC2"/>
    <w:rsid w:val="00A93457"/>
    <w:rsid w:val="00AA1A7A"/>
    <w:rsid w:val="00AB0E2E"/>
    <w:rsid w:val="00AC4843"/>
    <w:rsid w:val="00AD3565"/>
    <w:rsid w:val="00AD5402"/>
    <w:rsid w:val="00AD7047"/>
    <w:rsid w:val="00AE2BF6"/>
    <w:rsid w:val="00AE6D07"/>
    <w:rsid w:val="00AF2AB4"/>
    <w:rsid w:val="00AF5306"/>
    <w:rsid w:val="00AF5361"/>
    <w:rsid w:val="00AF641E"/>
    <w:rsid w:val="00B011E4"/>
    <w:rsid w:val="00B019F5"/>
    <w:rsid w:val="00B07D15"/>
    <w:rsid w:val="00B1766A"/>
    <w:rsid w:val="00B32892"/>
    <w:rsid w:val="00B4128F"/>
    <w:rsid w:val="00B41F9D"/>
    <w:rsid w:val="00B42CD8"/>
    <w:rsid w:val="00B44A8E"/>
    <w:rsid w:val="00B46C20"/>
    <w:rsid w:val="00B509E0"/>
    <w:rsid w:val="00B50E7F"/>
    <w:rsid w:val="00B57A4B"/>
    <w:rsid w:val="00B61EC6"/>
    <w:rsid w:val="00B71A2F"/>
    <w:rsid w:val="00B77E63"/>
    <w:rsid w:val="00B851A7"/>
    <w:rsid w:val="00B85BD6"/>
    <w:rsid w:val="00B941EF"/>
    <w:rsid w:val="00B953F2"/>
    <w:rsid w:val="00B9647B"/>
    <w:rsid w:val="00BA4866"/>
    <w:rsid w:val="00BA519F"/>
    <w:rsid w:val="00BA64BC"/>
    <w:rsid w:val="00BB5E39"/>
    <w:rsid w:val="00BC30B5"/>
    <w:rsid w:val="00BD10B7"/>
    <w:rsid w:val="00BD5391"/>
    <w:rsid w:val="00BD5417"/>
    <w:rsid w:val="00BE0B78"/>
    <w:rsid w:val="00BF0FF5"/>
    <w:rsid w:val="00BF3E6B"/>
    <w:rsid w:val="00C03AF6"/>
    <w:rsid w:val="00C12970"/>
    <w:rsid w:val="00C13BF3"/>
    <w:rsid w:val="00C30FAD"/>
    <w:rsid w:val="00C3266A"/>
    <w:rsid w:val="00C53547"/>
    <w:rsid w:val="00C539DA"/>
    <w:rsid w:val="00C57927"/>
    <w:rsid w:val="00C605E3"/>
    <w:rsid w:val="00C60A4C"/>
    <w:rsid w:val="00C60CF4"/>
    <w:rsid w:val="00C617DD"/>
    <w:rsid w:val="00C64CB2"/>
    <w:rsid w:val="00C73D5D"/>
    <w:rsid w:val="00C763F1"/>
    <w:rsid w:val="00C82009"/>
    <w:rsid w:val="00C9249F"/>
    <w:rsid w:val="00C96CEC"/>
    <w:rsid w:val="00C96E57"/>
    <w:rsid w:val="00CA0AB8"/>
    <w:rsid w:val="00CA38E5"/>
    <w:rsid w:val="00CB7A2B"/>
    <w:rsid w:val="00CC2EDF"/>
    <w:rsid w:val="00CC5696"/>
    <w:rsid w:val="00CD1DA6"/>
    <w:rsid w:val="00CD219E"/>
    <w:rsid w:val="00CE3F99"/>
    <w:rsid w:val="00CE47EB"/>
    <w:rsid w:val="00CE58D9"/>
    <w:rsid w:val="00D0180F"/>
    <w:rsid w:val="00D046B2"/>
    <w:rsid w:val="00D10E74"/>
    <w:rsid w:val="00D120A1"/>
    <w:rsid w:val="00D14433"/>
    <w:rsid w:val="00D21C55"/>
    <w:rsid w:val="00D23A8B"/>
    <w:rsid w:val="00D2450B"/>
    <w:rsid w:val="00D246EA"/>
    <w:rsid w:val="00D31666"/>
    <w:rsid w:val="00D37D37"/>
    <w:rsid w:val="00D436F2"/>
    <w:rsid w:val="00D50DC2"/>
    <w:rsid w:val="00D51729"/>
    <w:rsid w:val="00D665D1"/>
    <w:rsid w:val="00D70CDC"/>
    <w:rsid w:val="00D76179"/>
    <w:rsid w:val="00D7622D"/>
    <w:rsid w:val="00D95FB9"/>
    <w:rsid w:val="00DA3524"/>
    <w:rsid w:val="00DA484B"/>
    <w:rsid w:val="00DA7810"/>
    <w:rsid w:val="00DB3D84"/>
    <w:rsid w:val="00DB3D92"/>
    <w:rsid w:val="00DB58F1"/>
    <w:rsid w:val="00DC670B"/>
    <w:rsid w:val="00DD6CAC"/>
    <w:rsid w:val="00DF5274"/>
    <w:rsid w:val="00DF6F81"/>
    <w:rsid w:val="00E02B79"/>
    <w:rsid w:val="00E045FF"/>
    <w:rsid w:val="00E05A10"/>
    <w:rsid w:val="00E0790D"/>
    <w:rsid w:val="00E1281F"/>
    <w:rsid w:val="00E152A5"/>
    <w:rsid w:val="00E212F0"/>
    <w:rsid w:val="00E40A73"/>
    <w:rsid w:val="00E42F9D"/>
    <w:rsid w:val="00E50AF5"/>
    <w:rsid w:val="00E61F41"/>
    <w:rsid w:val="00E65B11"/>
    <w:rsid w:val="00E6762F"/>
    <w:rsid w:val="00E67ED0"/>
    <w:rsid w:val="00E74BCA"/>
    <w:rsid w:val="00E75518"/>
    <w:rsid w:val="00E776A4"/>
    <w:rsid w:val="00E8036F"/>
    <w:rsid w:val="00E81526"/>
    <w:rsid w:val="00E83F73"/>
    <w:rsid w:val="00E92EAA"/>
    <w:rsid w:val="00E9349D"/>
    <w:rsid w:val="00E9667B"/>
    <w:rsid w:val="00EA643B"/>
    <w:rsid w:val="00EC64DA"/>
    <w:rsid w:val="00EC723D"/>
    <w:rsid w:val="00ED093A"/>
    <w:rsid w:val="00ED1311"/>
    <w:rsid w:val="00ED3112"/>
    <w:rsid w:val="00ED5BA8"/>
    <w:rsid w:val="00ED75A7"/>
    <w:rsid w:val="00ED7814"/>
    <w:rsid w:val="00EE2203"/>
    <w:rsid w:val="00EE7030"/>
    <w:rsid w:val="00EF4A3B"/>
    <w:rsid w:val="00F0074C"/>
    <w:rsid w:val="00F017CE"/>
    <w:rsid w:val="00F0500E"/>
    <w:rsid w:val="00F06102"/>
    <w:rsid w:val="00F1340D"/>
    <w:rsid w:val="00F2384D"/>
    <w:rsid w:val="00F25313"/>
    <w:rsid w:val="00F25487"/>
    <w:rsid w:val="00F27587"/>
    <w:rsid w:val="00F31BA9"/>
    <w:rsid w:val="00F32510"/>
    <w:rsid w:val="00F34EBB"/>
    <w:rsid w:val="00F37D96"/>
    <w:rsid w:val="00F40824"/>
    <w:rsid w:val="00F42509"/>
    <w:rsid w:val="00F4363D"/>
    <w:rsid w:val="00F472E3"/>
    <w:rsid w:val="00F47A3A"/>
    <w:rsid w:val="00F5097E"/>
    <w:rsid w:val="00F64A26"/>
    <w:rsid w:val="00F6762B"/>
    <w:rsid w:val="00F73BC6"/>
    <w:rsid w:val="00F73BCC"/>
    <w:rsid w:val="00F77265"/>
    <w:rsid w:val="00F84FC5"/>
    <w:rsid w:val="00FA4D2E"/>
    <w:rsid w:val="00FB04A1"/>
    <w:rsid w:val="00FB2345"/>
    <w:rsid w:val="00FB2512"/>
    <w:rsid w:val="00FD63D7"/>
    <w:rsid w:val="00FD6DB7"/>
    <w:rsid w:val="00FE49FF"/>
    <w:rsid w:val="00FE59B5"/>
    <w:rsid w:val="00FF08F8"/>
    <w:rsid w:val="00FF2B08"/>
    <w:rsid w:val="130B5396"/>
    <w:rsid w:val="22863CF9"/>
    <w:rsid w:val="268B0902"/>
    <w:rsid w:val="297C01CF"/>
    <w:rsid w:val="2CEC5CCC"/>
    <w:rsid w:val="7ED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01B53"/>
  <w15:docId w15:val="{E69E4241-4FD6-4A9A-8692-950C72F5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41E"/>
    <w:pPr>
      <w:spacing w:before="120" w:after="240" w:line="276" w:lineRule="auto"/>
      <w:ind w:left="851"/>
    </w:pPr>
    <w:rPr>
      <w:sz w:val="24"/>
      <w:lang w:val="en-AU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30E82"/>
    <w:pPr>
      <w:keepNext/>
      <w:keepLines/>
      <w:pageBreakBefore/>
      <w:numPr>
        <w:numId w:val="7"/>
      </w:numPr>
      <w:spacing w:before="480" w:after="1200"/>
      <w:ind w:left="851" w:hanging="851"/>
      <w:outlineLvl w:val="0"/>
    </w:pPr>
    <w:rPr>
      <w:rFonts w:ascii="Calibri" w:eastAsiaTheme="majorEastAsia" w:hAnsi="Calibri" w:cstheme="majorBidi"/>
      <w:b/>
      <w:noProof/>
      <w:sz w:val="4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31666"/>
    <w:pPr>
      <w:keepNext/>
      <w:keepLines/>
      <w:numPr>
        <w:ilvl w:val="1"/>
        <w:numId w:val="7"/>
      </w:numPr>
      <w:spacing w:before="720"/>
      <w:ind w:left="851" w:hanging="851"/>
      <w:outlineLvl w:val="1"/>
    </w:pPr>
    <w:rPr>
      <w:rFonts w:ascii="Calibri" w:eastAsiaTheme="majorEastAsia" w:hAnsi="Calibri" w:cstheme="majorBidi"/>
      <w:b/>
      <w:noProof/>
      <w:sz w:val="30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0E82"/>
    <w:pPr>
      <w:keepNext/>
      <w:keepLines/>
      <w:numPr>
        <w:ilvl w:val="2"/>
        <w:numId w:val="7"/>
      </w:numPr>
      <w:spacing w:after="120"/>
      <w:ind w:left="851" w:firstLine="0"/>
      <w:outlineLvl w:val="2"/>
    </w:pPr>
    <w:rPr>
      <w:rFonts w:ascii="Calibri" w:eastAsiaTheme="majorEastAsia" w:hAnsi="Calibri" w:cstheme="majorBidi"/>
      <w:b/>
      <w:noProof/>
      <w:sz w:val="26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30E82"/>
    <w:pPr>
      <w:keepNext/>
      <w:keepLines/>
      <w:numPr>
        <w:ilvl w:val="3"/>
        <w:numId w:val="7"/>
      </w:numPr>
      <w:spacing w:before="40" w:after="0"/>
      <w:ind w:left="851" w:firstLine="0"/>
      <w:outlineLvl w:val="3"/>
    </w:pPr>
    <w:rPr>
      <w:rFonts w:ascii="Calibri" w:eastAsiaTheme="majorEastAsia" w:hAnsi="Calibri" w:cstheme="majorBidi"/>
      <w:b/>
      <w:iCs/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07CE4"/>
    <w:pPr>
      <w:numPr>
        <w:numId w:val="5"/>
      </w:numPr>
      <w:spacing w:before="480" w:after="72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CE4"/>
    <w:rPr>
      <w:rFonts w:eastAsiaTheme="majorEastAsia" w:cstheme="majorBidi"/>
      <w:b/>
      <w:spacing w:val="-10"/>
      <w:kern w:val="28"/>
      <w:sz w:val="48"/>
      <w:szCs w:val="56"/>
      <w:lang w:val="en-AU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7CE4"/>
    <w:pPr>
      <w:numPr>
        <w:ilvl w:val="1"/>
        <w:numId w:val="1"/>
      </w:numPr>
      <w:spacing w:before="720" w:after="480"/>
      <w:ind w:left="851" w:hanging="851"/>
    </w:pPr>
    <w:rPr>
      <w:rFonts w:ascii="Calibri" w:eastAsiaTheme="minorEastAsia" w:hAnsi="Calibri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07CE4"/>
    <w:rPr>
      <w:rFonts w:ascii="Calibri" w:eastAsiaTheme="minorEastAsia" w:hAnsi="Calibri"/>
      <w:b/>
      <w:spacing w:val="15"/>
      <w:sz w:val="28"/>
      <w:lang w:val="en-AU"/>
    </w:rPr>
  </w:style>
  <w:style w:type="character" w:styleId="Wyrnieniedelikatne">
    <w:name w:val="Subtle Emphasis"/>
    <w:uiPriority w:val="19"/>
    <w:qFormat/>
    <w:rsid w:val="00AD5402"/>
    <w:rPr>
      <w:rFonts w:asciiTheme="minorHAnsi" w:hAnsiTheme="minorHAnsi"/>
      <w:b/>
      <w:bCs/>
      <w:i w:val="0"/>
      <w:iCs/>
      <w:color w:val="auto"/>
      <w:sz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30E82"/>
    <w:rPr>
      <w:rFonts w:ascii="Calibri" w:eastAsiaTheme="majorEastAsia" w:hAnsi="Calibri" w:cstheme="majorBidi"/>
      <w:b/>
      <w:noProof/>
      <w:sz w:val="48"/>
      <w:szCs w:val="32"/>
      <w:lang w:val="en-AU"/>
    </w:rPr>
  </w:style>
  <w:style w:type="character" w:customStyle="1" w:styleId="Nagwek2Znak">
    <w:name w:val="Nagłówek 2 Znak"/>
    <w:basedOn w:val="Domylnaczcionkaakapitu"/>
    <w:link w:val="Nagwek2"/>
    <w:uiPriority w:val="9"/>
    <w:rsid w:val="00D31666"/>
    <w:rPr>
      <w:rFonts w:ascii="Calibri" w:eastAsiaTheme="majorEastAsia" w:hAnsi="Calibri" w:cstheme="majorBidi"/>
      <w:b/>
      <w:noProof/>
      <w:sz w:val="30"/>
      <w:szCs w:val="26"/>
    </w:rPr>
  </w:style>
  <w:style w:type="paragraph" w:styleId="Akapitzlist">
    <w:name w:val="List Paragraph"/>
    <w:basedOn w:val="Normalny"/>
    <w:uiPriority w:val="34"/>
    <w:qFormat/>
    <w:rsid w:val="00823F7B"/>
    <w:pPr>
      <w:numPr>
        <w:numId w:val="15"/>
      </w:numPr>
      <w:contextualSpacing/>
    </w:pPr>
    <w:rPr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630E82"/>
    <w:rPr>
      <w:rFonts w:ascii="Calibri" w:eastAsiaTheme="majorEastAsia" w:hAnsi="Calibri" w:cstheme="majorBidi"/>
      <w:b/>
      <w:noProof/>
      <w:sz w:val="26"/>
      <w:szCs w:val="24"/>
      <w:lang w:val="en-AU"/>
    </w:rPr>
  </w:style>
  <w:style w:type="paragraph" w:styleId="Nagwek">
    <w:name w:val="header"/>
    <w:basedOn w:val="Normalny"/>
    <w:link w:val="NagwekZnak"/>
    <w:uiPriority w:val="99"/>
    <w:unhideWhenUsed/>
    <w:rsid w:val="007739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9FF"/>
    <w:rPr>
      <w:sz w:val="24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7739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9FF"/>
    <w:rPr>
      <w:sz w:val="24"/>
      <w:lang w:val="en-AU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0A73"/>
    <w:pPr>
      <w:spacing w:before="0" w:after="120"/>
    </w:pPr>
    <w:rPr>
      <w:rFonts w:ascii="Calibri Light" w:hAnsi="Calibri Light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A73"/>
    <w:rPr>
      <w:rFonts w:ascii="Calibri Light" w:hAnsi="Calibri Light"/>
      <w:sz w:val="24"/>
      <w:szCs w:val="20"/>
      <w:lang w:val="en-AU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A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00E"/>
    <w:pPr>
      <w:pageBreakBefore w:val="0"/>
      <w:spacing w:before="240" w:after="0" w:line="259" w:lineRule="auto"/>
      <w:ind w:left="0" w:firstLine="0"/>
      <w:outlineLvl w:val="9"/>
    </w:pPr>
    <w:rPr>
      <w:rFonts w:asciiTheme="majorHAnsi" w:hAnsiTheme="majorHAnsi"/>
      <w:noProof w:val="0"/>
      <w:color w:val="2F5496" w:themeColor="accent1" w:themeShade="BF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0500E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F0500E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0500E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F0500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97B22"/>
    <w:pPr>
      <w:spacing w:after="0" w:line="240" w:lineRule="auto"/>
      <w:ind w:left="851"/>
    </w:pPr>
    <w:rPr>
      <w:sz w:val="24"/>
      <w:lang w:val="en-AU"/>
    </w:rPr>
  </w:style>
  <w:style w:type="character" w:customStyle="1" w:styleId="Nagwek4Znak">
    <w:name w:val="Nagłówek 4 Znak"/>
    <w:basedOn w:val="Domylnaczcionkaakapitu"/>
    <w:link w:val="Nagwek4"/>
    <w:uiPriority w:val="9"/>
    <w:rsid w:val="00630E82"/>
    <w:rPr>
      <w:rFonts w:ascii="Calibri" w:eastAsiaTheme="majorEastAsia" w:hAnsi="Calibri" w:cstheme="majorBidi"/>
      <w:b/>
      <w:iCs/>
      <w:noProof/>
      <w:sz w:val="24"/>
    </w:rPr>
  </w:style>
  <w:style w:type="table" w:styleId="Tabela-Siatka">
    <w:name w:val="Table Grid"/>
    <w:basedOn w:val="Standardowy"/>
    <w:uiPriority w:val="39"/>
    <w:rsid w:val="0090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9079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907991"/>
    <w:rPr>
      <w:b/>
      <w:bCs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7D3EC3"/>
    <w:pPr>
      <w:keepNext/>
      <w:spacing w:before="360" w:after="120" w:line="240" w:lineRule="auto"/>
      <w:ind w:left="0"/>
    </w:pPr>
    <w:rPr>
      <w:b/>
      <w:iCs/>
      <w:noProof/>
      <w:szCs w:val="18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5C2114"/>
    <w:pPr>
      <w:spacing w:after="0"/>
      <w:ind w:left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EB4"/>
    <w:rPr>
      <w:sz w:val="20"/>
      <w:szCs w:val="20"/>
      <w:lang w:val="en-A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EB4"/>
    <w:rPr>
      <w:b/>
      <w:bCs/>
      <w:sz w:val="20"/>
      <w:szCs w:val="20"/>
      <w:lang w:val="en-AU"/>
    </w:rPr>
  </w:style>
  <w:style w:type="paragraph" w:customStyle="1" w:styleId="elementgraficznytabela">
    <w:name w:val="element graficzny / tabela"/>
    <w:basedOn w:val="Normalny"/>
    <w:next w:val="podpiselementu"/>
    <w:link w:val="elementgraficznytabelaZnak"/>
    <w:qFormat/>
    <w:rsid w:val="00701C23"/>
    <w:pPr>
      <w:keepNext/>
      <w:spacing w:after="120"/>
      <w:ind w:left="0"/>
    </w:pPr>
    <w:rPr>
      <w:noProof/>
      <w:lang w:val="pl-PL"/>
    </w:rPr>
  </w:style>
  <w:style w:type="paragraph" w:customStyle="1" w:styleId="podpiselementu">
    <w:name w:val="podpis elementu"/>
    <w:basedOn w:val="Normalny"/>
    <w:next w:val="Normalny"/>
    <w:link w:val="podpiselementuZnak"/>
    <w:qFormat/>
    <w:rsid w:val="00B509E0"/>
    <w:pPr>
      <w:spacing w:after="360"/>
      <w:ind w:left="0"/>
    </w:pPr>
    <w:rPr>
      <w:rFonts w:ascii="Calibri Light" w:hAnsi="Calibri Light"/>
    </w:rPr>
  </w:style>
  <w:style w:type="character" w:customStyle="1" w:styleId="elementgraficznytabelaZnak">
    <w:name w:val="element graficzny / tabela Znak"/>
    <w:basedOn w:val="Domylnaczcionkaakapitu"/>
    <w:link w:val="elementgraficznytabela"/>
    <w:rsid w:val="00701C23"/>
    <w:rPr>
      <w:noProof/>
      <w:sz w:val="24"/>
    </w:rPr>
  </w:style>
  <w:style w:type="character" w:customStyle="1" w:styleId="podpiselementuZnak">
    <w:name w:val="podpis elementu Znak"/>
    <w:basedOn w:val="elementgraficznytabelaZnak"/>
    <w:link w:val="podpiselementu"/>
    <w:rsid w:val="00B509E0"/>
    <w:rPr>
      <w:rFonts w:ascii="Calibri Light" w:hAnsi="Calibri Light"/>
      <w:noProof/>
      <w:sz w:val="24"/>
      <w:lang w:val="en-AU"/>
    </w:rPr>
  </w:style>
  <w:style w:type="character" w:styleId="Odwoaniedelikatne">
    <w:name w:val="Subtle Reference"/>
    <w:basedOn w:val="Domylnaczcionkaakapitu"/>
    <w:uiPriority w:val="31"/>
    <w:qFormat/>
    <w:rsid w:val="00E40A73"/>
    <w:rPr>
      <w:smallCaps/>
      <w:color w:val="5A5A5A" w:themeColor="text1" w:themeTint="A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925"/>
    <w:rPr>
      <w:color w:val="605E5C"/>
      <w:shd w:val="clear" w:color="auto" w:fill="E1DFDD"/>
    </w:rPr>
  </w:style>
  <w:style w:type="paragraph" w:customStyle="1" w:styleId="metryczka">
    <w:name w:val="metryczka"/>
    <w:basedOn w:val="Normalny"/>
    <w:link w:val="metryczkaZnak"/>
    <w:qFormat/>
    <w:rsid w:val="009E4CBF"/>
    <w:pPr>
      <w:spacing w:after="120"/>
      <w:ind w:left="0"/>
    </w:pPr>
  </w:style>
  <w:style w:type="character" w:customStyle="1" w:styleId="A3">
    <w:name w:val="A3"/>
    <w:uiPriority w:val="99"/>
    <w:rsid w:val="008A1ECB"/>
    <w:rPr>
      <w:rFonts w:cs="Cambria"/>
      <w:color w:val="000000"/>
      <w:sz w:val="20"/>
      <w:szCs w:val="20"/>
    </w:rPr>
  </w:style>
  <w:style w:type="character" w:customStyle="1" w:styleId="metryczkaZnak">
    <w:name w:val="metryczka Znak"/>
    <w:basedOn w:val="elementgraficznytabelaZnak"/>
    <w:link w:val="metryczka"/>
    <w:rsid w:val="009E4CBF"/>
    <w:rPr>
      <w:noProof/>
      <w:sz w:val="24"/>
      <w:lang w:val="en-AU"/>
    </w:rPr>
  </w:style>
  <w:style w:type="table" w:customStyle="1" w:styleId="CWD">
    <w:name w:val="CWD"/>
    <w:basedOn w:val="Standardowy"/>
    <w:uiPriority w:val="99"/>
    <w:rsid w:val="00026283"/>
    <w:pPr>
      <w:spacing w:after="0" w:line="240" w:lineRule="auto"/>
      <w:jc w:val="right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b/>
      </w:rPr>
      <w:tblPr/>
      <w:tcPr>
        <w:shd w:val="clear" w:color="auto" w:fill="FBB613"/>
      </w:tcPr>
    </w:tblStylePr>
    <w:tblStylePr w:type="firstCol">
      <w:pPr>
        <w:jc w:val="left"/>
      </w:pPr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paragraph">
    <w:name w:val="paragraph"/>
    <w:basedOn w:val="Normalny"/>
    <w:rsid w:val="00A1712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A17120"/>
  </w:style>
  <w:style w:type="character" w:customStyle="1" w:styleId="eop">
    <w:name w:val="eop"/>
    <w:basedOn w:val="Domylnaczcionkaakapitu"/>
    <w:rsid w:val="00F27587"/>
  </w:style>
  <w:style w:type="character" w:customStyle="1" w:styleId="spellingerror">
    <w:name w:val="spellingerror"/>
    <w:basedOn w:val="Domylnaczcionkaakapitu"/>
    <w:rsid w:val="00F27587"/>
  </w:style>
  <w:style w:type="paragraph" w:styleId="Tekstdymka">
    <w:name w:val="Balloon Text"/>
    <w:basedOn w:val="Normalny"/>
    <w:link w:val="TekstdymkaZnak"/>
    <w:uiPriority w:val="99"/>
    <w:semiHidden/>
    <w:unhideWhenUsed/>
    <w:rsid w:val="00984C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C78"/>
    <w:rPr>
      <w:rFonts w:ascii="Segoe UI" w:hAnsi="Segoe UI" w:cs="Segoe UI"/>
      <w:sz w:val="18"/>
      <w:szCs w:val="18"/>
      <w:lang w:val="en-AU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F9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F9D"/>
    <w:rPr>
      <w:sz w:val="20"/>
      <w:szCs w:val="20"/>
      <w:lang w:val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F9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F0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kub.jazwiec@zmp.poznan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CWD_DIAGNOZA_wzorniki\CWD_DIAGNOZA_wzorniki\CWD_wzornik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9" ma:contentTypeDescription="Utwórz nowy dokument." ma:contentTypeScope="" ma:versionID="2f766d2640464aa74650d41f827096bc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b77c458428eba3d5bc4106bca643316a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9822-EC63-4F9C-A82B-F622E988B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EBC8B-2580-4256-A7BC-4EA69309F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F74FD1-1711-41EC-AD20-2C1F244F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54a7d-a608-4c32-b140-e659224b2c10"/>
    <ds:schemaRef ds:uri="eb159a9b-9085-4755-b73c-29272005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D63F9-C2B4-4E3F-B4D4-232DB799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CWD_wzornik_WORD</Template>
  <TotalTime>3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</dc:creator>
  <cp:lastModifiedBy>365 Pro Plus</cp:lastModifiedBy>
  <cp:revision>4</cp:revision>
  <cp:lastPrinted>2021-03-29T07:29:00Z</cp:lastPrinted>
  <dcterms:created xsi:type="dcterms:W3CDTF">2021-08-30T05:49:00Z</dcterms:created>
  <dcterms:modified xsi:type="dcterms:W3CDTF">2021-08-30T05:52:00Z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0x0101001FE2D467BAA7E54EBCA60B27EE83A1F8</vt:lpwstr>
  </property>
</Properties>
</file>